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2"/>
        <w:gridCol w:w="203"/>
        <w:gridCol w:w="364"/>
        <w:gridCol w:w="1113"/>
        <w:gridCol w:w="21"/>
        <w:gridCol w:w="3402"/>
        <w:gridCol w:w="525"/>
        <w:gridCol w:w="42"/>
        <w:gridCol w:w="55"/>
        <w:gridCol w:w="1286"/>
        <w:gridCol w:w="970"/>
        <w:gridCol w:w="282"/>
        <w:gridCol w:w="809"/>
        <w:gridCol w:w="1134"/>
        <w:gridCol w:w="1134"/>
        <w:gridCol w:w="7371"/>
      </w:tblGrid>
      <w:tr w:rsidR="007F630B" w14:paraId="211C6122" w14:textId="77777777" w:rsidTr="0083329D">
        <w:trPr>
          <w:cantSplit/>
          <w:trHeight w:hRule="exact" w:val="465"/>
        </w:trPr>
        <w:tc>
          <w:tcPr>
            <w:tcW w:w="799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8CDB8" w14:textId="77777777" w:rsidR="007F630B" w:rsidRPr="00532303" w:rsidRDefault="00532303">
            <w:pPr>
              <w:jc w:val="center"/>
              <w:rPr>
                <w:rFonts w:ascii="ＭＳ 明朝" w:eastAsia="ＭＳ 明朝"/>
                <w:b/>
                <w:bCs/>
                <w:sz w:val="26"/>
                <w:szCs w:val="26"/>
              </w:rPr>
            </w:pPr>
            <w:r w:rsidRPr="00532303">
              <w:rPr>
                <w:rFonts w:ascii="ＭＳ 明朝" w:eastAsia="ＭＳ 明朝" w:hint="eastAsia"/>
                <w:b/>
                <w:bCs/>
                <w:sz w:val="26"/>
                <w:szCs w:val="26"/>
              </w:rPr>
              <w:t>一部事務組合下田メディカルセンター</w:t>
            </w:r>
            <w:r w:rsidR="007F630B" w:rsidRPr="00532303">
              <w:rPr>
                <w:rFonts w:ascii="ＭＳ 明朝" w:eastAsia="ＭＳ 明朝" w:hint="eastAsia"/>
                <w:b/>
                <w:bCs/>
                <w:sz w:val="26"/>
                <w:szCs w:val="26"/>
              </w:rPr>
              <w:t>会計年度任用職員募集申込書</w:t>
            </w:r>
          </w:p>
          <w:p w14:paraId="7268C550" w14:textId="77777777" w:rsidR="007F630B" w:rsidRPr="00532303" w:rsidRDefault="007F630B">
            <w:pPr>
              <w:spacing w:before="200"/>
              <w:rPr>
                <w:rFonts w:ascii="ＭＳ 明朝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866741E" w14:textId="77777777" w:rsidR="007F630B" w:rsidRDefault="007F630B">
            <w:pPr>
              <w:rPr>
                <w:rFonts w:eastAsia="ＭＳ 明朝"/>
                <w:sz w:val="18"/>
              </w:rPr>
            </w:pPr>
          </w:p>
          <w:p w14:paraId="4D817C96" w14:textId="77777777" w:rsidR="007F630B" w:rsidRDefault="007F630B" w:rsidP="00446626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写真貼付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B957096" w14:textId="77777777" w:rsidR="007F630B" w:rsidRDefault="007F630B"/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F0D327D" w14:textId="77777777" w:rsidR="007F630B" w:rsidRPr="009B65AD" w:rsidRDefault="007F630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6B2F6" w14:textId="036CCD0D" w:rsidR="007F630B" w:rsidRPr="00F65F53" w:rsidRDefault="007F630B" w:rsidP="007F630B">
            <w:pPr>
              <w:rPr>
                <w:rFonts w:eastAsia="ＭＳ 明朝"/>
                <w:b/>
                <w:bCs/>
                <w:sz w:val="20"/>
              </w:rPr>
            </w:pPr>
            <w:r w:rsidRPr="00F65F53">
              <w:rPr>
                <w:rFonts w:asciiTheme="minorEastAsia" w:eastAsiaTheme="minorEastAsia" w:hAnsiTheme="minorEastAsia" w:hint="eastAsia"/>
                <w:bCs/>
                <w:sz w:val="20"/>
              </w:rPr>
              <w:t>9</w:t>
            </w:r>
            <w:r w:rsidR="00D67FAA">
              <w:rPr>
                <w:rFonts w:asciiTheme="minorEastAsia" w:eastAsiaTheme="minorEastAsia" w:hAnsiTheme="minorEastAsia" w:hint="eastAsia"/>
                <w:bCs/>
                <w:sz w:val="20"/>
              </w:rPr>
              <w:t xml:space="preserve">　</w:t>
            </w:r>
            <w:r w:rsidRPr="00F65F53">
              <w:rPr>
                <w:rFonts w:asciiTheme="minorEastAsia" w:eastAsiaTheme="minorEastAsia" w:hAnsiTheme="minorEastAsia" w:hint="eastAsia"/>
                <w:bCs/>
                <w:sz w:val="20"/>
              </w:rPr>
              <w:t>免許・資格</w:t>
            </w:r>
          </w:p>
        </w:tc>
      </w:tr>
      <w:tr w:rsidR="00B6542E" w:rsidRPr="00EE4AD9" w14:paraId="75B4EDB1" w14:textId="77777777" w:rsidTr="0083329D">
        <w:trPr>
          <w:cantSplit/>
          <w:trHeight w:hRule="exact" w:val="590"/>
        </w:trPr>
        <w:tc>
          <w:tcPr>
            <w:tcW w:w="24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C7200E" w14:textId="457693E2" w:rsidR="00B6542E" w:rsidRDefault="00D67FAA" w:rsidP="00D67FAA">
            <w:pPr>
              <w:ind w:left="-5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 xml:space="preserve">１　</w:t>
            </w:r>
            <w:r w:rsidR="00B6542E">
              <w:rPr>
                <w:rFonts w:ascii="ＭＳ 明朝" w:eastAsia="ＭＳ 明朝" w:hint="eastAsia"/>
                <w:sz w:val="18"/>
              </w:rPr>
              <w:t>応募区分（職種区分）</w:t>
            </w:r>
          </w:p>
          <w:p w14:paraId="6A259698" w14:textId="77777777" w:rsidR="00B6542E" w:rsidRDefault="00B6542E">
            <w:pPr>
              <w:rPr>
                <w:rFonts w:ascii="ＭＳ 明朝" w:eastAsia="ＭＳ 明朝"/>
                <w:sz w:val="18"/>
              </w:rPr>
            </w:pPr>
          </w:p>
          <w:p w14:paraId="3F0F396F" w14:textId="77777777" w:rsidR="00B6542E" w:rsidRDefault="00B6542E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55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61B2699" w14:textId="291F75D1"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２</w:t>
            </w:r>
            <w:r w:rsidR="00D67FAA"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</w:rPr>
              <w:t>氏名（ふりがな）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AA49C2B" w14:textId="77777777" w:rsidR="00B6542E" w:rsidRDefault="00B6542E">
            <w:pPr>
              <w:ind w:left="-57"/>
              <w:rPr>
                <w:rFonts w:ascii="ＭＳ 明朝" w:eastAsia="ＭＳ 明朝"/>
                <w:spacing w:val="-20"/>
                <w:sz w:val="18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3807D645" w14:textId="77777777"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FB3D4D5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8B8F5" w14:textId="77777777"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C7714" w14:textId="77777777"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11F91" w14:textId="77777777" w:rsidR="00B6542E" w:rsidRPr="002F1076" w:rsidRDefault="00B6542E" w:rsidP="00AB3CF2">
            <w:pPr>
              <w:spacing w:line="400" w:lineRule="exact"/>
              <w:jc w:val="center"/>
              <w:rPr>
                <w:rFonts w:eastAsia="ＭＳ 明朝"/>
                <w:spacing w:val="20"/>
              </w:rPr>
            </w:pPr>
            <w:r>
              <w:rPr>
                <w:rFonts w:eastAsia="ＭＳ 明朝" w:hint="eastAsia"/>
                <w:spacing w:val="20"/>
              </w:rPr>
              <w:t>免許・資格</w:t>
            </w:r>
          </w:p>
        </w:tc>
      </w:tr>
      <w:tr w:rsidR="00B6542E" w:rsidRPr="00EE4AD9" w14:paraId="3AD4244B" w14:textId="77777777" w:rsidTr="0083329D">
        <w:trPr>
          <w:cantSplit/>
          <w:trHeight w:hRule="exact" w:val="97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90F8E58" w14:textId="77777777" w:rsidR="00B6542E" w:rsidRDefault="00B6542E">
            <w:pPr>
              <w:numPr>
                <w:ilvl w:val="0"/>
                <w:numId w:val="7"/>
              </w:numPr>
              <w:rPr>
                <w:rFonts w:ascii="ＭＳ 明朝" w:eastAsia="ＭＳ 明朝"/>
                <w:sz w:val="18"/>
              </w:rPr>
            </w:pPr>
          </w:p>
        </w:tc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</w:tcPr>
          <w:p w14:paraId="24D4A74D" w14:textId="77777777"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0D230CF1" w14:textId="77777777"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B43678" w14:textId="77777777" w:rsidR="00B6542E" w:rsidRDefault="00B6542E" w:rsidP="001532CA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09A66EB" w14:textId="77777777" w:rsidR="00B6542E" w:rsidRDefault="00B6542E">
            <w:pPr>
              <w:ind w:left="-57"/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1E6B3099" w14:textId="77777777" w:rsidR="00B6542E" w:rsidRDefault="00B6542E"/>
        </w:tc>
        <w:tc>
          <w:tcPr>
            <w:tcW w:w="8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40E4A" w14:textId="77777777" w:rsidR="00B6542E" w:rsidRDefault="00B6542E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E2E9" w14:textId="77777777"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B6B2" w14:textId="77777777"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165" w14:textId="77777777" w:rsidR="00B6542E" w:rsidRDefault="00B6542E" w:rsidP="00EE4AD9">
            <w:pPr>
              <w:jc w:val="center"/>
              <w:rPr>
                <w:rFonts w:eastAsia="ＭＳ 明朝"/>
                <w:spacing w:val="20"/>
              </w:rPr>
            </w:pPr>
          </w:p>
        </w:tc>
      </w:tr>
      <w:tr w:rsidR="00B6542E" w14:paraId="00272C17" w14:textId="77777777" w:rsidTr="0083329D">
        <w:trPr>
          <w:cantSplit/>
          <w:trHeight w:val="653"/>
        </w:trPr>
        <w:tc>
          <w:tcPr>
            <w:tcW w:w="247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7781185A" w14:textId="77777777" w:rsidR="00B84814" w:rsidRDefault="00B84814" w:rsidP="00B84814">
            <w:pPr>
              <w:spacing w:line="400" w:lineRule="exact"/>
              <w:ind w:firstLineChars="200" w:firstLine="51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E901CFF" w14:textId="77777777" w:rsidR="00B6542E" w:rsidRPr="00B84814" w:rsidRDefault="00B84814" w:rsidP="00B84814">
            <w:pPr>
              <w:spacing w:line="400" w:lineRule="exact"/>
              <w:ind w:firstLineChars="200" w:firstLine="518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84814">
              <w:rPr>
                <w:rFonts w:asciiTheme="minorEastAsia" w:eastAsiaTheme="minorEastAsia" w:hAnsiTheme="minorEastAsia" w:hint="eastAsia"/>
                <w:sz w:val="28"/>
                <w:szCs w:val="28"/>
              </w:rPr>
              <w:t>一般事務</w:t>
            </w:r>
          </w:p>
          <w:p w14:paraId="69B5367B" w14:textId="77777777" w:rsidR="00BB66EB" w:rsidRDefault="00BB66EB" w:rsidP="0039232E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  <w:p w14:paraId="67F7F056" w14:textId="77777777" w:rsidR="00BB66EB" w:rsidRPr="0047273E" w:rsidRDefault="00BB66EB" w:rsidP="0039232E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right w:val="nil"/>
            </w:tcBorders>
          </w:tcPr>
          <w:p w14:paraId="2DCC0369" w14:textId="77777777"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right w:val="nil"/>
            </w:tcBorders>
          </w:tcPr>
          <w:p w14:paraId="06ABA9C4" w14:textId="77777777" w:rsidR="00B6542E" w:rsidRDefault="00B6542E"/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extDirection w:val="tbRlV"/>
          </w:tcPr>
          <w:p w14:paraId="029C76C9" w14:textId="77777777"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>男・女</w:t>
            </w: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785A16F" w14:textId="77777777"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6C8F03CE" w14:textId="77777777" w:rsidR="00B6542E" w:rsidRDefault="00B6542E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591D691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5B3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4285" w14:textId="77777777"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AE87" w14:textId="77777777" w:rsidR="00B6542E" w:rsidRDefault="00B6542E"/>
        </w:tc>
      </w:tr>
      <w:tr w:rsidR="00B6542E" w14:paraId="4BADFAAC" w14:textId="77777777" w:rsidTr="0083329D">
        <w:trPr>
          <w:cantSplit/>
          <w:trHeight w:val="65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D326ED" w14:textId="77777777" w:rsidR="00B6542E" w:rsidRDefault="00B6542E" w:rsidP="0039232E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4893CC2" w14:textId="77777777" w:rsidR="00B6542E" w:rsidRDefault="00B6542E">
            <w:pPr>
              <w:ind w:left="-3" w:firstLine="3"/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</w:tcPr>
          <w:p w14:paraId="0FECA6C9" w14:textId="77777777" w:rsidR="00B6542E" w:rsidRDefault="00B6542E"/>
        </w:tc>
        <w:tc>
          <w:tcPr>
            <w:tcW w:w="622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tbRlV"/>
          </w:tcPr>
          <w:p w14:paraId="04C72B5D" w14:textId="77777777" w:rsidR="00B6542E" w:rsidRDefault="00B6542E" w:rsidP="00A245F9">
            <w:pPr>
              <w:ind w:left="113" w:right="113"/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7D7470E" w14:textId="77777777" w:rsidR="00B6542E" w:rsidRDefault="00B6542E">
            <w:pPr>
              <w:jc w:val="center"/>
              <w:rPr>
                <w:rFonts w:ascii="ＭＳ 明朝" w:eastAsia="ＭＳ 明朝"/>
                <w:spacing w:val="-10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48CDCDBC" w14:textId="77777777" w:rsidR="00B6542E" w:rsidRDefault="00B6542E"/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A5A837C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EBE3" w14:textId="77777777" w:rsidR="00B6542E" w:rsidRDefault="00B654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403" w14:textId="77777777" w:rsidR="00B6542E" w:rsidRDefault="00B6542E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3B0B" w14:textId="77777777" w:rsidR="00B6542E" w:rsidRDefault="00B6542E"/>
        </w:tc>
      </w:tr>
      <w:tr w:rsidR="001B7041" w14:paraId="6D48346F" w14:textId="77777777" w:rsidTr="0083329D">
        <w:trPr>
          <w:cantSplit/>
          <w:trHeight w:val="674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7684FA" w14:textId="77777777"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9D86BA0" w14:textId="5147EAF3" w:rsidR="001B7041" w:rsidRDefault="001B7041">
            <w:pPr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３</w:t>
            </w:r>
            <w:r w:rsidR="00D67FAA">
              <w:rPr>
                <w:rFonts w:eastAsia="ＭＳ 明朝" w:hint="eastAsia"/>
                <w:sz w:val="18"/>
              </w:rPr>
              <w:t xml:space="preserve">　</w:t>
            </w:r>
            <w:r>
              <w:rPr>
                <w:rFonts w:eastAsia="ＭＳ 明朝" w:hint="eastAsia"/>
                <w:sz w:val="18"/>
              </w:rPr>
              <w:t>生年月日</w:t>
            </w:r>
          </w:p>
          <w:p w14:paraId="1EA595E5" w14:textId="77777777" w:rsidR="001B7041" w:rsidRDefault="001B7041">
            <w:pPr>
              <w:rPr>
                <w:rFonts w:eastAsia="ＭＳ 明朝"/>
              </w:rPr>
            </w:pPr>
          </w:p>
          <w:p w14:paraId="51743194" w14:textId="77777777" w:rsidR="001B7041" w:rsidRDefault="001B7041" w:rsidP="0004276E">
            <w:pPr>
              <w:spacing w:after="120"/>
              <w:ind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昭和・平成　　　年　　　月　　　日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生　（　　　　歳）　</w:t>
            </w:r>
          </w:p>
          <w:p w14:paraId="719EEE3A" w14:textId="7470F142" w:rsidR="001B7041" w:rsidRPr="00CF7FED" w:rsidRDefault="001B7041" w:rsidP="00E6601D">
            <w:pPr>
              <w:ind w:right="113"/>
              <w:jc w:val="right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eastAsia="ＭＳ 明朝" w:hint="eastAsia"/>
              </w:rPr>
              <w:t xml:space="preserve">　</w:t>
            </w:r>
            <w:r w:rsidR="00CF7FED"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※</w:t>
            </w:r>
            <w:r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年齢は令和</w:t>
            </w:r>
            <w:r w:rsidR="003B6B98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6</w:t>
            </w:r>
            <w:r w:rsidRPr="00CF7FED">
              <w:rPr>
                <w:rFonts w:asciiTheme="minorEastAsia" w:eastAsiaTheme="minorEastAsia" w:hAnsiTheme="minorEastAsia" w:hint="eastAsia"/>
                <w:spacing w:val="20"/>
                <w:w w:val="80"/>
                <w:sz w:val="20"/>
              </w:rPr>
              <w:t>年４月１日現在</w:t>
            </w:r>
          </w:p>
        </w:tc>
        <w:tc>
          <w:tcPr>
            <w:tcW w:w="22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792623BF" w14:textId="4E725A1A"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４</w:t>
            </w:r>
            <w:r w:rsidR="00D67FAA"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</w:rPr>
              <w:t>申込書提出月日</w:t>
            </w:r>
          </w:p>
          <w:p w14:paraId="4736602E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14:paraId="0C14A00D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</w:p>
          <w:p w14:paraId="0E4CD650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-10"/>
              </w:rPr>
              <w:t>令和　　年　　月　　日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dashed" w:sz="4" w:space="0" w:color="auto"/>
            </w:tcBorders>
          </w:tcPr>
          <w:p w14:paraId="34C66865" w14:textId="77777777" w:rsidR="001B7041" w:rsidRDefault="001B7041"/>
        </w:tc>
        <w:tc>
          <w:tcPr>
            <w:tcW w:w="8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9FC069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4E32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3AB" w14:textId="77777777"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171A" w14:textId="77777777" w:rsidR="001B7041" w:rsidRDefault="001B7041"/>
        </w:tc>
      </w:tr>
      <w:tr w:rsidR="001B7041" w14:paraId="2086F12B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10670F" w14:textId="77777777" w:rsidR="001B7041" w:rsidRDefault="001B7041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4E711B" w14:textId="77777777" w:rsidR="001B7041" w:rsidRDefault="001B7041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6255FDA9" w14:textId="77777777" w:rsidR="001B7041" w:rsidRDefault="001B7041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14:paraId="17F128F8" w14:textId="77777777" w:rsidR="001B7041" w:rsidRDefault="001B7041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14:paraId="19BD6D24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B6A7" w14:textId="77777777" w:rsidR="001B7041" w:rsidRDefault="001B70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D78" w14:textId="77777777" w:rsidR="001B7041" w:rsidRDefault="001B7041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EBEF" w14:textId="77777777" w:rsidR="001B7041" w:rsidRDefault="001B7041"/>
        </w:tc>
      </w:tr>
      <w:tr w:rsidR="003C3BBD" w14:paraId="299F7197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DEB1B8" w14:textId="77777777"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154DB67" w14:textId="77777777"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14:paraId="6F71C61F" w14:textId="77777777" w:rsidR="003C3BBD" w:rsidRDefault="003C3BBD">
            <w:pPr>
              <w:rPr>
                <w:rFonts w:ascii="ＭＳ 明朝"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※受付月日</w:t>
            </w: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14:paraId="7ACA8CF1" w14:textId="77777777"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14:paraId="478DF927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3E5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B327" w14:textId="77777777"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CCA3" w14:textId="77777777" w:rsidR="003C3BBD" w:rsidRDefault="003C3BBD"/>
        </w:tc>
      </w:tr>
      <w:tr w:rsidR="003C3BBD" w14:paraId="152C63DF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D588AB" w14:textId="77777777"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E8E7A7" w14:textId="77777777"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780BE235" w14:textId="77777777"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right w:val="dashed" w:sz="4" w:space="0" w:color="auto"/>
            </w:tcBorders>
          </w:tcPr>
          <w:p w14:paraId="7AF204DC" w14:textId="77777777"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right w:val="single" w:sz="4" w:space="0" w:color="auto"/>
            </w:tcBorders>
          </w:tcPr>
          <w:p w14:paraId="31B164A2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664D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94CE" w14:textId="77777777"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DFE" w14:textId="77777777" w:rsidR="003C3BBD" w:rsidRDefault="003C3BBD"/>
        </w:tc>
      </w:tr>
      <w:tr w:rsidR="003C3BBD" w14:paraId="76AA7F96" w14:textId="77777777" w:rsidTr="0083329D">
        <w:trPr>
          <w:cantSplit/>
          <w:trHeight w:val="673"/>
        </w:trPr>
        <w:tc>
          <w:tcPr>
            <w:tcW w:w="247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01722" w14:textId="77777777" w:rsidR="003C3BBD" w:rsidRDefault="003C3BBD">
            <w:pPr>
              <w:rPr>
                <w:rFonts w:ascii="ＭＳ 明朝"/>
              </w:rPr>
            </w:pPr>
          </w:p>
        </w:tc>
        <w:tc>
          <w:tcPr>
            <w:tcW w:w="5522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46B3D" w14:textId="77777777" w:rsidR="003C3BBD" w:rsidRDefault="003C3BBD">
            <w:pPr>
              <w:rPr>
                <w:rFonts w:eastAsia="ＭＳ 明朝"/>
                <w:sz w:val="18"/>
              </w:rPr>
            </w:pPr>
          </w:p>
        </w:tc>
        <w:tc>
          <w:tcPr>
            <w:tcW w:w="22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12CE9E" w14:textId="77777777" w:rsidR="003C3BBD" w:rsidRDefault="003C3BBD">
            <w:pPr>
              <w:rPr>
                <w:rFonts w:ascii="ＭＳ 明朝" w:eastAsia="ＭＳ 明朝"/>
                <w:sz w:val="18"/>
              </w:rPr>
            </w:pPr>
          </w:p>
        </w:tc>
        <w:tc>
          <w:tcPr>
            <w:tcW w:w="28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14:paraId="308D3381" w14:textId="77777777" w:rsidR="003C3BBD" w:rsidRDefault="003C3BBD">
            <w:pPr>
              <w:rPr>
                <w:noProof/>
              </w:rPr>
            </w:pPr>
          </w:p>
        </w:tc>
        <w:tc>
          <w:tcPr>
            <w:tcW w:w="8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3FDA6DE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5AC" w14:textId="77777777" w:rsidR="003C3BBD" w:rsidRDefault="003C3B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4DA" w14:textId="77777777" w:rsidR="003C3BBD" w:rsidRDefault="003C3BB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FF8" w14:textId="77777777" w:rsidR="003C3BBD" w:rsidRDefault="003C3BBD"/>
        </w:tc>
      </w:tr>
      <w:tr w:rsidR="00547946" w14:paraId="2B60BADC" w14:textId="77777777" w:rsidTr="0083329D">
        <w:trPr>
          <w:cantSplit/>
          <w:trHeight w:val="675"/>
        </w:trPr>
        <w:tc>
          <w:tcPr>
            <w:tcW w:w="1024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ED9D2D" w14:textId="1501635F"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５</w:t>
            </w:r>
            <w:r w:rsidR="00D67FA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現　住　所（ふりがな）　（郵便番号　　　　－　　　　　）</w:t>
            </w:r>
          </w:p>
          <w:p w14:paraId="07B3683F" w14:textId="77777777" w:rsidR="00547946" w:rsidRPr="009E0459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08B2E267" w14:textId="77777777" w:rsidR="00547946" w:rsidRDefault="00547946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51A42EA8" w14:textId="77777777" w:rsidR="000237EB" w:rsidRPr="00380C6D" w:rsidRDefault="000237EB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229EC770" w14:textId="77777777" w:rsidR="00547946" w:rsidRDefault="00547946" w:rsidP="0055101A">
            <w:pPr>
              <w:rPr>
                <w:rFonts w:ascii="ＭＳ 明朝" w:eastAsia="ＭＳ 明朝" w:hAnsi="ＭＳ 明朝"/>
                <w:sz w:val="18"/>
              </w:rPr>
            </w:pPr>
          </w:p>
          <w:p w14:paraId="4055D673" w14:textId="77777777" w:rsidR="00547946" w:rsidRPr="009E0459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・　携帯電話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810CD8C" w14:textId="77777777" w:rsidR="00547946" w:rsidRPr="009E0459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A508B" w14:textId="77777777"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D8C9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6D43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FCE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547946" w14:paraId="5370028C" w14:textId="77777777" w:rsidTr="0083329D">
        <w:trPr>
          <w:cantSplit/>
          <w:trHeight w:val="675"/>
        </w:trPr>
        <w:tc>
          <w:tcPr>
            <w:tcW w:w="10249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ED462A" w14:textId="77777777" w:rsidR="00547946" w:rsidRDefault="00547946" w:rsidP="00547946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A99499" w14:textId="77777777" w:rsidR="00547946" w:rsidRDefault="0054794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6752A" w14:textId="77777777" w:rsidR="00547946" w:rsidRDefault="005479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C652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29D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14B4" w14:textId="77777777" w:rsidR="00547946" w:rsidRDefault="00547946">
            <w:pPr>
              <w:ind w:left="170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21B55" w14:paraId="57627E12" w14:textId="77777777" w:rsidTr="0083329D">
        <w:trPr>
          <w:cantSplit/>
          <w:trHeight w:hRule="exact" w:val="1008"/>
        </w:trPr>
        <w:tc>
          <w:tcPr>
            <w:tcW w:w="1024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EA7CE" w14:textId="532D9A65"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６</w:t>
            </w:r>
            <w:r w:rsidR="00D67FA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連　絡　先（ふりがな）　（郵便番号　　　　－　　　　　）</w:t>
            </w:r>
          </w:p>
          <w:p w14:paraId="32182F60" w14:textId="77777777"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64DE4FC9" w14:textId="77777777" w:rsidR="00E21B55" w:rsidRDefault="00E21B55">
            <w:pPr>
              <w:ind w:left="-57"/>
              <w:rPr>
                <w:rFonts w:ascii="ＭＳ 明朝" w:eastAsia="ＭＳ 明朝" w:hAnsi="ＭＳ 明朝"/>
                <w:sz w:val="18"/>
              </w:rPr>
            </w:pPr>
          </w:p>
          <w:p w14:paraId="3FA7D106" w14:textId="77777777" w:rsidR="00E21B55" w:rsidRDefault="00E21B55" w:rsidP="00E21B55">
            <w:pPr>
              <w:ind w:leftChars="-30" w:left="-57" w:firstLineChars="100" w:firstLine="159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電話　　　　　　　－　　　　－　　　　　　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B401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</w:rPr>
              <w:t>※現住所と同一の場合は記入不要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40AA873" w14:textId="77777777" w:rsidR="00E21B55" w:rsidRDefault="00E21B55">
            <w:pPr>
              <w:widowControl/>
              <w:jc w:val="left"/>
              <w:rPr>
                <w:sz w:val="20"/>
              </w:rPr>
            </w:pPr>
          </w:p>
          <w:p w14:paraId="47ED1261" w14:textId="77777777"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6DB77" w14:textId="77777777" w:rsidR="00E21B55" w:rsidRDefault="00E21B55"/>
        </w:tc>
        <w:tc>
          <w:tcPr>
            <w:tcW w:w="9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E6854" w14:textId="12F057C8" w:rsidR="00E21B55" w:rsidRDefault="00914B7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  <w:r w:rsidR="00D67FA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21B55">
              <w:rPr>
                <w:rFonts w:ascii="ＭＳ 明朝" w:eastAsia="ＭＳ 明朝" w:hAnsi="ＭＳ 明朝" w:hint="eastAsia"/>
                <w:sz w:val="20"/>
              </w:rPr>
              <w:t>通勤の方法・通勤時間</w:t>
            </w:r>
            <w:r w:rsidR="00E500EF">
              <w:rPr>
                <w:rFonts w:ascii="ＭＳ 明朝" w:eastAsia="ＭＳ 明朝" w:hAnsi="ＭＳ 明朝" w:hint="eastAsia"/>
                <w:sz w:val="20"/>
              </w:rPr>
              <w:t>・通勤距離</w:t>
            </w:r>
          </w:p>
          <w:p w14:paraId="5F754158" w14:textId="77777777"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  <w:p w14:paraId="3058BD4A" w14:textId="77777777" w:rsidR="00791862" w:rsidRDefault="0079186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21B55" w14:paraId="45DFB0CC" w14:textId="77777777" w:rsidTr="008174E4">
        <w:trPr>
          <w:cantSplit/>
          <w:trHeight w:hRule="exact" w:val="312"/>
        </w:trPr>
        <w:tc>
          <w:tcPr>
            <w:tcW w:w="10249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8B6F99" w14:textId="7AEEAC2E" w:rsidR="00E21B55" w:rsidRDefault="00E21B55">
            <w:pPr>
              <w:spacing w:line="20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７</w:t>
            </w:r>
            <w:r w:rsidR="00D67FAA">
              <w:rPr>
                <w:rFonts w:eastAsia="ＭＳ 明朝" w:hint="eastAsia"/>
                <w:sz w:val="18"/>
              </w:rPr>
              <w:t xml:space="preserve">　</w:t>
            </w:r>
            <w:r>
              <w:rPr>
                <w:rFonts w:eastAsia="ＭＳ 明朝" w:hint="eastAsia"/>
                <w:sz w:val="18"/>
              </w:rPr>
              <w:t>学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845327A" w14:textId="77777777" w:rsidR="00E21B55" w:rsidRDefault="00E21B55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E2965" w14:textId="77777777" w:rsidR="00E21B55" w:rsidRDefault="00E21B55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CE94" w14:textId="77777777" w:rsidR="00E21B55" w:rsidRDefault="00E21B55" w:rsidP="00E21B55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14:paraId="5EFA3FBF" w14:textId="77777777" w:rsidTr="008174E4">
        <w:trPr>
          <w:cantSplit/>
          <w:trHeight w:hRule="exact" w:val="509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8E6252" w14:textId="77777777" w:rsidR="00E500EF" w:rsidRDefault="00E500EF">
            <w:pPr>
              <w:ind w:left="-57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学　校　名</w:t>
            </w:r>
          </w:p>
        </w:tc>
        <w:tc>
          <w:tcPr>
            <w:tcW w:w="169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5EAB6C" w14:textId="77777777" w:rsidR="00E500EF" w:rsidRPr="00687FE3" w:rsidRDefault="00E500EF">
            <w:pPr>
              <w:jc w:val="center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学部学科名</w:t>
            </w:r>
          </w:p>
        </w:tc>
        <w:tc>
          <w:tcPr>
            <w:tcW w:w="394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0E31A96" w14:textId="77777777" w:rsidR="00E500EF" w:rsidRDefault="00E500EF">
            <w:pPr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所　　　　在　　　　地</w:t>
            </w:r>
          </w:p>
        </w:tc>
        <w:tc>
          <w:tcPr>
            <w:tcW w:w="1383" w:type="dxa"/>
            <w:gridSpan w:val="3"/>
            <w:tcBorders>
              <w:top w:val="single" w:sz="8" w:space="0" w:color="auto"/>
            </w:tcBorders>
            <w:vAlign w:val="center"/>
          </w:tcPr>
          <w:p w14:paraId="337FC9DB" w14:textId="77777777" w:rsidR="00E500EF" w:rsidRPr="00687FE3" w:rsidRDefault="00E500EF">
            <w:pPr>
              <w:spacing w:line="240" w:lineRule="exact"/>
              <w:ind w:firstLine="193"/>
              <w:rPr>
                <w:rFonts w:eastAsia="ＭＳ 明朝"/>
                <w:spacing w:val="20"/>
                <w:sz w:val="18"/>
              </w:rPr>
            </w:pPr>
            <w:r w:rsidRPr="00687FE3">
              <w:rPr>
                <w:rFonts w:eastAsia="ＭＳ 明朝" w:hint="eastAsia"/>
                <w:spacing w:val="20"/>
                <w:sz w:val="18"/>
              </w:rPr>
              <w:t>在学期間</w:t>
            </w:r>
          </w:p>
        </w:tc>
        <w:tc>
          <w:tcPr>
            <w:tcW w:w="9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6F9679" w14:textId="77777777"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該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当</w:t>
            </w:r>
            <w:r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を</w:t>
            </w:r>
          </w:p>
          <w:p w14:paraId="7BEC7778" w14:textId="77777777" w:rsidR="00E500EF" w:rsidRDefault="00E500EF">
            <w:pPr>
              <w:spacing w:line="200" w:lineRule="exac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○で囲む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9B03CCB" w14:textId="77777777"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8F783" w14:textId="77777777" w:rsidR="00E500EF" w:rsidRDefault="00E500EF"/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DC262C" w14:textId="232E0626" w:rsidR="00E500EF" w:rsidRDefault="00914B78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  <w:r>
              <w:rPr>
                <w:rFonts w:ascii="ＭＳ 明朝" w:eastAsia="ＭＳ 明朝" w:hAnsi="ＭＳ 明朝" w:hint="eastAsia"/>
                <w:spacing w:val="10"/>
                <w:sz w:val="20"/>
              </w:rPr>
              <w:t>11</w:t>
            </w:r>
            <w:r w:rsidR="00D67FAA">
              <w:rPr>
                <w:rFonts w:ascii="ＭＳ 明朝" w:eastAsia="ＭＳ 明朝" w:hAnsi="ＭＳ 明朝" w:hint="eastAsia"/>
                <w:spacing w:val="10"/>
                <w:sz w:val="20"/>
              </w:rPr>
              <w:t xml:space="preserve">　</w:t>
            </w:r>
            <w:r w:rsidR="008C712D">
              <w:rPr>
                <w:rFonts w:ascii="ＭＳ 明朝" w:eastAsia="ＭＳ 明朝" w:hAnsi="ＭＳ 明朝" w:hint="eastAsia"/>
                <w:spacing w:val="10"/>
                <w:sz w:val="20"/>
              </w:rPr>
              <w:t>志望動機</w:t>
            </w:r>
            <w:r w:rsidR="007F0918">
              <w:rPr>
                <w:rFonts w:ascii="ＭＳ 明朝" w:eastAsia="ＭＳ 明朝" w:hAnsi="ＭＳ 明朝" w:hint="eastAsia"/>
                <w:spacing w:val="10"/>
                <w:sz w:val="20"/>
              </w:rPr>
              <w:t>・</w:t>
            </w:r>
            <w:r w:rsidR="00BD2FE3">
              <w:rPr>
                <w:rFonts w:ascii="ＭＳ 明朝" w:eastAsia="ＭＳ 明朝" w:hAnsi="ＭＳ 明朝" w:hint="eastAsia"/>
                <w:spacing w:val="10"/>
                <w:sz w:val="20"/>
              </w:rPr>
              <w:t>自己ＰＲ</w:t>
            </w:r>
          </w:p>
          <w:p w14:paraId="51B127B2" w14:textId="77777777"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  <w:p w14:paraId="144CBCF8" w14:textId="77777777" w:rsidR="001A17E2" w:rsidRDefault="001A17E2" w:rsidP="008C712D">
            <w:pPr>
              <w:ind w:left="42" w:right="227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14:paraId="1E7C7A86" w14:textId="77777777" w:rsidTr="008174E4">
        <w:trPr>
          <w:cantSplit/>
          <w:trHeight w:val="784"/>
        </w:trPr>
        <w:tc>
          <w:tcPr>
            <w:tcW w:w="2256" w:type="dxa"/>
            <w:tcBorders>
              <w:left w:val="single" w:sz="8" w:space="0" w:color="auto"/>
              <w:bottom w:val="single" w:sz="4" w:space="0" w:color="auto"/>
            </w:tcBorders>
          </w:tcPr>
          <w:p w14:paraId="416C716E" w14:textId="77777777"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現在</w:t>
            </w:r>
            <w:r>
              <w:rPr>
                <w:rFonts w:ascii="ＭＳ 明朝" w:eastAsia="ＭＳ 明朝" w:hAnsi="ＭＳ 明朝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最終</w:t>
            </w:r>
            <w:r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486A24" w14:textId="77777777" w:rsidR="00E500EF" w:rsidRDefault="00E500EF"/>
        </w:tc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1CD779" w14:textId="77777777" w:rsidR="00E500EF" w:rsidRDefault="00E500EF"/>
        </w:tc>
        <w:tc>
          <w:tcPr>
            <w:tcW w:w="13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683021E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14:paraId="0AF5057B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FE538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  <w:p w14:paraId="4C69959F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卒業見込</w:t>
            </w:r>
          </w:p>
          <w:p w14:paraId="099DCD68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中　　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DDBDB1" w14:textId="77777777"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2D78A" w14:textId="77777777"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915E" w14:textId="77777777" w:rsidR="00E500EF" w:rsidRDefault="00E500EF" w:rsidP="00E500EF">
            <w:pPr>
              <w:ind w:leftChars="120" w:left="227" w:right="227" w:firstLineChars="200" w:firstLine="398"/>
              <w:rPr>
                <w:rFonts w:ascii="ＭＳ 明朝" w:eastAsia="ＭＳ 明朝" w:hAnsi="ＭＳ 明朝"/>
                <w:spacing w:val="10"/>
                <w:sz w:val="20"/>
              </w:rPr>
            </w:pPr>
          </w:p>
        </w:tc>
      </w:tr>
      <w:tr w:rsidR="00E500EF" w14:paraId="4B0436FC" w14:textId="77777777" w:rsidTr="008174E4">
        <w:trPr>
          <w:cantSplit/>
          <w:trHeight w:hRule="exact" w:val="714"/>
        </w:trPr>
        <w:tc>
          <w:tcPr>
            <w:tcW w:w="2256" w:type="dxa"/>
            <w:tcBorders>
              <w:left w:val="single" w:sz="8" w:space="0" w:color="auto"/>
            </w:tcBorders>
          </w:tcPr>
          <w:p w14:paraId="28752313" w14:textId="77777777" w:rsidR="00E500EF" w:rsidRDefault="00E500EF">
            <w:pPr>
              <w:ind w:left="-57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その前</w:t>
            </w:r>
          </w:p>
        </w:tc>
        <w:tc>
          <w:tcPr>
            <w:tcW w:w="1692" w:type="dxa"/>
            <w:gridSpan w:val="4"/>
          </w:tcPr>
          <w:p w14:paraId="30CF52D1" w14:textId="77777777" w:rsidR="00E500EF" w:rsidRDefault="00E500EF"/>
        </w:tc>
        <w:tc>
          <w:tcPr>
            <w:tcW w:w="3948" w:type="dxa"/>
            <w:gridSpan w:val="3"/>
          </w:tcPr>
          <w:p w14:paraId="1CA8D745" w14:textId="77777777" w:rsidR="00E500EF" w:rsidRDefault="00E500EF"/>
        </w:tc>
        <w:tc>
          <w:tcPr>
            <w:tcW w:w="1383" w:type="dxa"/>
            <w:gridSpan w:val="3"/>
            <w:vAlign w:val="center"/>
          </w:tcPr>
          <w:p w14:paraId="14574683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  <w:p w14:paraId="7338DE43" w14:textId="77777777" w:rsidR="00E500EF" w:rsidRDefault="00E500EF">
            <w:pPr>
              <w:spacing w:line="240" w:lineRule="exact"/>
              <w:ind w:firstLine="193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　年　　月</w:t>
            </w:r>
          </w:p>
        </w:tc>
        <w:tc>
          <w:tcPr>
            <w:tcW w:w="970" w:type="dxa"/>
            <w:tcBorders>
              <w:right w:val="single" w:sz="8" w:space="0" w:color="auto"/>
            </w:tcBorders>
            <w:vAlign w:val="center"/>
          </w:tcPr>
          <w:p w14:paraId="67B3A5E6" w14:textId="77777777" w:rsidR="00E500EF" w:rsidRDefault="00E500EF">
            <w:pPr>
              <w:spacing w:line="240" w:lineRule="exact"/>
              <w:jc w:val="center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>卒　　業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1F0689B" w14:textId="77777777" w:rsidR="00E500EF" w:rsidRDefault="00E500EF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9EC69" w14:textId="77777777" w:rsidR="00E500EF" w:rsidRDefault="00E500EF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1F3369" w14:textId="77777777" w:rsidR="00E500EF" w:rsidRDefault="00E500EF"/>
        </w:tc>
      </w:tr>
      <w:tr w:rsidR="00C83F2A" w14:paraId="27588AD7" w14:textId="77777777" w:rsidTr="00C83F2A">
        <w:trPr>
          <w:cantSplit/>
          <w:trHeight w:hRule="exact" w:val="245"/>
        </w:trPr>
        <w:tc>
          <w:tcPr>
            <w:tcW w:w="10249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E3457" w14:textId="71249F76" w:rsidR="00C83F2A" w:rsidRDefault="00C83F2A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８</w:t>
            </w:r>
            <w:r w:rsidR="00D67FAA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>職　　歴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AEAE2CB" w14:textId="77777777" w:rsidR="00C83F2A" w:rsidRDefault="00C83F2A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62E2" w14:textId="77777777" w:rsidR="00C83F2A" w:rsidRDefault="00C83F2A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D4979" w14:textId="77777777" w:rsidR="00C83F2A" w:rsidRDefault="00C83F2A"/>
        </w:tc>
      </w:tr>
      <w:tr w:rsidR="00087C3C" w14:paraId="14EC2DA2" w14:textId="77777777" w:rsidTr="00C83F2A">
        <w:trPr>
          <w:cantSplit/>
          <w:trHeight w:hRule="exact" w:val="428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31275" w14:textId="77777777" w:rsidR="00087C3C" w:rsidRPr="00F80A09" w:rsidRDefault="00056556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>
              <w:rPr>
                <w:rFonts w:eastAsia="ＭＳ 明朝" w:hint="eastAsia"/>
                <w:spacing w:val="20"/>
                <w:sz w:val="20"/>
              </w:rPr>
              <w:t>名称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7B665" w14:textId="77777777"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職務内容</w:t>
            </w: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D1AC2" w14:textId="77777777"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所在地</w:t>
            </w: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844B0" w14:textId="77777777" w:rsidR="00087C3C" w:rsidRPr="00F80A09" w:rsidRDefault="00087C3C" w:rsidP="00381836">
            <w:pPr>
              <w:spacing w:line="240" w:lineRule="exact"/>
              <w:jc w:val="center"/>
              <w:rPr>
                <w:rFonts w:eastAsia="ＭＳ 明朝"/>
                <w:spacing w:val="20"/>
                <w:sz w:val="20"/>
              </w:rPr>
            </w:pPr>
            <w:r w:rsidRPr="00F80A09">
              <w:rPr>
                <w:rFonts w:eastAsia="ＭＳ 明朝" w:hint="eastAsia"/>
                <w:spacing w:val="20"/>
                <w:sz w:val="20"/>
              </w:rPr>
              <w:t>在職期間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5100755" w14:textId="77777777" w:rsidR="00087C3C" w:rsidRDefault="00087C3C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5F0DD" w14:textId="77777777" w:rsidR="00087C3C" w:rsidRDefault="00087C3C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2635D6" w14:textId="77777777" w:rsidR="00087C3C" w:rsidRDefault="00087C3C"/>
        </w:tc>
      </w:tr>
      <w:tr w:rsidR="000C2122" w14:paraId="1D14C017" w14:textId="77777777" w:rsidTr="000C2122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9F5FFE" w14:textId="77777777"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25955" w14:textId="77777777"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9E55A" w14:textId="77777777" w:rsidR="000C2122" w:rsidRDefault="000C2122" w:rsidP="00C83F2A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006E82" w14:textId="77777777"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449C4FA3" w14:textId="77777777" w:rsidR="000C2122" w:rsidRDefault="000C2122" w:rsidP="00381836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3BA7F4F6" w14:textId="77777777" w:rsidR="000C2122" w:rsidRDefault="000C2122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D458E" w14:textId="77777777" w:rsidR="000C2122" w:rsidRDefault="000C2122">
            <w:pPr>
              <w:jc w:val="center"/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12174D" w14:textId="77777777" w:rsidR="000C2122" w:rsidRDefault="000C2122">
            <w:pPr>
              <w:jc w:val="center"/>
            </w:pPr>
          </w:p>
        </w:tc>
      </w:tr>
      <w:tr w:rsidR="000C2122" w14:paraId="33167431" w14:textId="77777777" w:rsidTr="008174E4">
        <w:trPr>
          <w:cantSplit/>
          <w:trHeight w:hRule="exact" w:val="704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019E109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3BDAF654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A28C91C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B813C8" w14:textId="77777777"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55DBCCFA" w14:textId="77777777" w:rsidR="000C2122" w:rsidRDefault="000C2122" w:rsidP="00423741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6C536D2E" w14:textId="77777777"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08029" w14:textId="77777777" w:rsidR="000C212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9187E0" w14:textId="77777777" w:rsidR="000C2122" w:rsidRDefault="000C2122"/>
        </w:tc>
      </w:tr>
      <w:tr w:rsidR="000C2122" w14:paraId="20DEA502" w14:textId="77777777" w:rsidTr="008174E4">
        <w:trPr>
          <w:cantSplit/>
          <w:trHeight w:hRule="exact" w:val="843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F745124" w14:textId="77777777"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C59CE03" w14:textId="77777777"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0C410D5A" w14:textId="77777777" w:rsidR="000C2122" w:rsidRDefault="000C2122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9FB61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321D8F3B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330C9FDA" w14:textId="77777777" w:rsidR="000C2122" w:rsidRDefault="000C2122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D4ABC" w14:textId="77777777" w:rsidR="000C2122" w:rsidRPr="00330D42" w:rsidRDefault="000C2122"/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E49" w14:textId="77777777" w:rsidR="000C2122" w:rsidRDefault="000C2122"/>
        </w:tc>
      </w:tr>
      <w:tr w:rsidR="000C2122" w14:paraId="012A4653" w14:textId="77777777" w:rsidTr="008174E4">
        <w:trPr>
          <w:cantSplit/>
          <w:trHeight w:hRule="exact" w:val="868"/>
        </w:trPr>
        <w:tc>
          <w:tcPr>
            <w:tcW w:w="226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86CF314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26B60655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301DA9F8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0E66AE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2C862E61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32ADFACF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B9A2F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D6E5C0" w14:textId="77777777" w:rsidR="000C2122" w:rsidRDefault="000C2122" w:rsidP="001E7F03">
            <w:pPr>
              <w:wordWrap w:val="0"/>
              <w:autoSpaceDE w:val="0"/>
              <w:autoSpaceDN w:val="0"/>
              <w:spacing w:before="120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  <w:r w:rsidRPr="006140B8">
              <w:rPr>
                <w:rFonts w:ascii="ＭＳ 明朝" w:eastAsia="ＭＳ 明朝" w:hAnsi="ＭＳ 明朝" w:hint="eastAsia"/>
                <w:sz w:val="22"/>
              </w:rPr>
              <w:t>私は地方公務員法第</w:t>
            </w:r>
            <w:r w:rsidRPr="006140B8">
              <w:rPr>
                <w:rFonts w:ascii="ＭＳ 明朝" w:eastAsia="ＭＳ 明朝" w:hAnsi="ＭＳ 明朝"/>
                <w:sz w:val="22"/>
              </w:rPr>
              <w:t>16</w:t>
            </w:r>
            <w:r w:rsidRPr="006140B8">
              <w:rPr>
                <w:rFonts w:ascii="ＭＳ 明朝" w:eastAsia="ＭＳ 明朝" w:hAnsi="ＭＳ 明朝" w:hint="eastAsia"/>
                <w:sz w:val="22"/>
              </w:rPr>
              <w:t>条に規定する欠格条項に該当しておりません。また、この申込書のすべての記載事項は事実と相違ありません。</w:t>
            </w:r>
          </w:p>
          <w:p w14:paraId="3E38C713" w14:textId="77777777" w:rsidR="000C2122" w:rsidRDefault="000C2122" w:rsidP="00A93EC8">
            <w:pPr>
              <w:wordWrap w:val="0"/>
              <w:autoSpaceDE w:val="0"/>
              <w:autoSpaceDN w:val="0"/>
              <w:spacing w:before="120" w:line="160" w:lineRule="exact"/>
              <w:ind w:rightChars="195" w:right="369" w:firstLineChars="100" w:firstLine="199"/>
              <w:rPr>
                <w:rFonts w:ascii="ＭＳ 明朝" w:eastAsia="ＭＳ 明朝" w:hAnsi="ＭＳ 明朝"/>
                <w:sz w:val="22"/>
              </w:rPr>
            </w:pPr>
          </w:p>
          <w:p w14:paraId="2339F2F4" w14:textId="27663B32" w:rsidR="000C2122" w:rsidRPr="00ED5425" w:rsidRDefault="000C2122" w:rsidP="00AE334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2159C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D5425"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　　　印</w:t>
            </w:r>
          </w:p>
        </w:tc>
      </w:tr>
      <w:tr w:rsidR="000C2122" w14:paraId="589C7E96" w14:textId="77777777" w:rsidTr="008174E4">
        <w:trPr>
          <w:cantSplit/>
          <w:trHeight w:hRule="exact" w:val="839"/>
        </w:trPr>
        <w:tc>
          <w:tcPr>
            <w:tcW w:w="22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87CCC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8831E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ACF24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</w:p>
        </w:tc>
        <w:tc>
          <w:tcPr>
            <w:tcW w:w="23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98F98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日から</w:t>
            </w:r>
          </w:p>
          <w:p w14:paraId="22C662D5" w14:textId="77777777" w:rsidR="000C2122" w:rsidRDefault="000C2122" w:rsidP="00CC14D3">
            <w:pPr>
              <w:spacing w:line="240" w:lineRule="exact"/>
              <w:rPr>
                <w:rFonts w:eastAsia="ＭＳ 明朝"/>
                <w:spacing w:val="-10"/>
                <w:sz w:val="20"/>
              </w:rPr>
            </w:pPr>
            <w:r>
              <w:rPr>
                <w:rFonts w:eastAsia="ＭＳ 明朝" w:hint="eastAsia"/>
                <w:spacing w:val="-10"/>
                <w:sz w:val="20"/>
              </w:rPr>
              <w:t xml:space="preserve">　　　年　　月　　日まで</w:t>
            </w:r>
          </w:p>
        </w:tc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</w:tcPr>
          <w:p w14:paraId="2FCA4A17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1D7B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2AC" w14:textId="77777777" w:rsidR="000C2122" w:rsidRDefault="000C212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6B1354F" w14:textId="77777777" w:rsidR="0094656A" w:rsidRDefault="0094656A" w:rsidP="00A00CB9">
      <w:pPr>
        <w:jc w:val="left"/>
      </w:pPr>
    </w:p>
    <w:sectPr w:rsidR="0094656A" w:rsidSect="00B22144">
      <w:pgSz w:w="23811" w:h="16838" w:orient="landscape" w:code="8"/>
      <w:pgMar w:top="743" w:right="1418" w:bottom="284" w:left="1418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D803" w14:textId="77777777" w:rsidR="0057344E" w:rsidRDefault="0057344E" w:rsidP="004939C9">
      <w:r>
        <w:separator/>
      </w:r>
    </w:p>
  </w:endnote>
  <w:endnote w:type="continuationSeparator" w:id="0">
    <w:p w14:paraId="6322BDB2" w14:textId="77777777" w:rsidR="0057344E" w:rsidRDefault="0057344E" w:rsidP="004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丸ゴシック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D1FE" w14:textId="77777777" w:rsidR="0057344E" w:rsidRDefault="0057344E" w:rsidP="004939C9">
      <w:r>
        <w:separator/>
      </w:r>
    </w:p>
  </w:footnote>
  <w:footnote w:type="continuationSeparator" w:id="0">
    <w:p w14:paraId="2794F042" w14:textId="77777777" w:rsidR="0057344E" w:rsidRDefault="0057344E" w:rsidP="0049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845"/>
    <w:multiLevelType w:val="singleLevel"/>
    <w:tmpl w:val="7F6E475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</w:abstractNum>
  <w:abstractNum w:abstractNumId="1" w15:restartNumberingAfterBreak="0">
    <w:nsid w:val="2A890EDD"/>
    <w:multiLevelType w:val="hybridMultilevel"/>
    <w:tmpl w:val="7A2C77CC"/>
    <w:lvl w:ilvl="0" w:tplc="0DC24788">
      <w:start w:val="1"/>
      <w:numFmt w:val="decimalFullWidth"/>
      <w:lvlText w:val="%1"/>
      <w:lvlJc w:val="left"/>
      <w:pPr>
        <w:tabs>
          <w:tab w:val="num" w:pos="303"/>
        </w:tabs>
        <w:ind w:left="30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  <w:rPr>
        <w:rFonts w:cs="Times New Roman"/>
      </w:rPr>
    </w:lvl>
  </w:abstractNum>
  <w:abstractNum w:abstractNumId="2" w15:restartNumberingAfterBreak="0">
    <w:nsid w:val="2FA21ACA"/>
    <w:multiLevelType w:val="hybridMultilevel"/>
    <w:tmpl w:val="BC0216D0"/>
    <w:lvl w:ilvl="0" w:tplc="DEC839B2">
      <w:start w:val="5"/>
      <w:numFmt w:val="bullet"/>
      <w:lvlText w:val="・"/>
      <w:lvlJc w:val="left"/>
      <w:pPr>
        <w:tabs>
          <w:tab w:val="num" w:pos="1348"/>
        </w:tabs>
        <w:ind w:left="134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48180643"/>
    <w:multiLevelType w:val="singleLevel"/>
    <w:tmpl w:val="F03A9A3E"/>
    <w:lvl w:ilvl="0">
      <w:start w:val="5"/>
      <w:numFmt w:val="bullet"/>
      <w:lvlText w:val="・"/>
      <w:lvlJc w:val="left"/>
      <w:pPr>
        <w:tabs>
          <w:tab w:val="num" w:pos="806"/>
        </w:tabs>
        <w:ind w:left="806" w:hanging="216"/>
      </w:pPr>
      <w:rPr>
        <w:rFonts w:ascii="ＦＡ 丸ゴシックＭ" w:hint="eastAsia"/>
      </w:rPr>
    </w:lvl>
  </w:abstractNum>
  <w:abstractNum w:abstractNumId="4" w15:restartNumberingAfterBreak="0">
    <w:nsid w:val="49034AA7"/>
    <w:multiLevelType w:val="singleLevel"/>
    <w:tmpl w:val="7B8ABA18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cs="Times New Roman" w:hint="eastAsia"/>
      </w:rPr>
    </w:lvl>
  </w:abstractNum>
  <w:abstractNum w:abstractNumId="5" w15:restartNumberingAfterBreak="0">
    <w:nsid w:val="4C244353"/>
    <w:multiLevelType w:val="hybridMultilevel"/>
    <w:tmpl w:val="32C2C774"/>
    <w:lvl w:ilvl="0" w:tplc="D7A42CC0">
      <w:start w:val="3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5"/>
        </w:tabs>
        <w:ind w:left="4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5"/>
        </w:tabs>
        <w:ind w:left="4775" w:hanging="420"/>
      </w:pPr>
      <w:rPr>
        <w:rFonts w:ascii="Wingdings" w:hAnsi="Wingdings" w:hint="default"/>
      </w:rPr>
    </w:lvl>
  </w:abstractNum>
  <w:abstractNum w:abstractNumId="6" w15:restartNumberingAfterBreak="0">
    <w:nsid w:val="54592719"/>
    <w:multiLevelType w:val="singleLevel"/>
    <w:tmpl w:val="2F622B5E"/>
    <w:lvl w:ilvl="0">
      <w:start w:val="4"/>
      <w:numFmt w:val="bullet"/>
      <w:lvlText w:val="・"/>
      <w:lvlJc w:val="left"/>
      <w:pPr>
        <w:tabs>
          <w:tab w:val="num" w:pos="800"/>
        </w:tabs>
        <w:ind w:left="80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8E14E70"/>
    <w:multiLevelType w:val="singleLevel"/>
    <w:tmpl w:val="B0E849F4"/>
    <w:lvl w:ilvl="0">
      <w:start w:val="1"/>
      <w:numFmt w:val="bullet"/>
      <w:lvlText w:val="・"/>
      <w:lvlJc w:val="left"/>
      <w:pPr>
        <w:tabs>
          <w:tab w:val="num" w:pos="925"/>
        </w:tabs>
        <w:ind w:left="925" w:hanging="210"/>
      </w:pPr>
      <w:rPr>
        <w:rFonts w:ascii="ＭＳ 明朝" w:eastAsia="ＭＳ 明朝" w:hAnsi="Century" w:hint="eastAsia"/>
      </w:rPr>
    </w:lvl>
  </w:abstractNum>
  <w:num w:numId="1" w16cid:durableId="966740731">
    <w:abstractNumId w:val="0"/>
  </w:num>
  <w:num w:numId="2" w16cid:durableId="637077932">
    <w:abstractNumId w:val="4"/>
  </w:num>
  <w:num w:numId="3" w16cid:durableId="1237980031">
    <w:abstractNumId w:val="7"/>
  </w:num>
  <w:num w:numId="4" w16cid:durableId="1352292250">
    <w:abstractNumId w:val="6"/>
  </w:num>
  <w:num w:numId="5" w16cid:durableId="2039506046">
    <w:abstractNumId w:val="3"/>
  </w:num>
  <w:num w:numId="6" w16cid:durableId="1113792601">
    <w:abstractNumId w:val="2"/>
  </w:num>
  <w:num w:numId="7" w16cid:durableId="115411643">
    <w:abstractNumId w:val="1"/>
  </w:num>
  <w:num w:numId="8" w16cid:durableId="663244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851"/>
  <w:drawingGridHorizontalSpacing w:val="189"/>
  <w:drawingGridVerticalSpacing w:val="299"/>
  <w:displayHorizontalDrawingGridEvery w:val="0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5B"/>
    <w:rsid w:val="00005513"/>
    <w:rsid w:val="000237EB"/>
    <w:rsid w:val="0004276E"/>
    <w:rsid w:val="000501DA"/>
    <w:rsid w:val="00056556"/>
    <w:rsid w:val="00063821"/>
    <w:rsid w:val="000646B4"/>
    <w:rsid w:val="00066A20"/>
    <w:rsid w:val="000676E9"/>
    <w:rsid w:val="00067736"/>
    <w:rsid w:val="00082D99"/>
    <w:rsid w:val="00087C3C"/>
    <w:rsid w:val="000B6614"/>
    <w:rsid w:val="000C2122"/>
    <w:rsid w:val="000E04A7"/>
    <w:rsid w:val="000F7921"/>
    <w:rsid w:val="00140F91"/>
    <w:rsid w:val="00143AFF"/>
    <w:rsid w:val="001532CA"/>
    <w:rsid w:val="0015506E"/>
    <w:rsid w:val="00186428"/>
    <w:rsid w:val="001941AE"/>
    <w:rsid w:val="001957E4"/>
    <w:rsid w:val="001A17E2"/>
    <w:rsid w:val="001B7041"/>
    <w:rsid w:val="001C76F7"/>
    <w:rsid w:val="001E1421"/>
    <w:rsid w:val="001E2330"/>
    <w:rsid w:val="001E2EE7"/>
    <w:rsid w:val="001E7F03"/>
    <w:rsid w:val="001F4D91"/>
    <w:rsid w:val="002159C2"/>
    <w:rsid w:val="0022757A"/>
    <w:rsid w:val="00233229"/>
    <w:rsid w:val="00240007"/>
    <w:rsid w:val="002518AB"/>
    <w:rsid w:val="00261CBB"/>
    <w:rsid w:val="002821F2"/>
    <w:rsid w:val="002C5A33"/>
    <w:rsid w:val="002D2B0B"/>
    <w:rsid w:val="002E6396"/>
    <w:rsid w:val="002F1076"/>
    <w:rsid w:val="002F660B"/>
    <w:rsid w:val="00330D42"/>
    <w:rsid w:val="00331660"/>
    <w:rsid w:val="003330C7"/>
    <w:rsid w:val="00380C6D"/>
    <w:rsid w:val="0039232E"/>
    <w:rsid w:val="00393604"/>
    <w:rsid w:val="003A43EB"/>
    <w:rsid w:val="003B08A5"/>
    <w:rsid w:val="003B6B98"/>
    <w:rsid w:val="003C3BBD"/>
    <w:rsid w:val="00416C28"/>
    <w:rsid w:val="00423741"/>
    <w:rsid w:val="00446626"/>
    <w:rsid w:val="004647FD"/>
    <w:rsid w:val="0047273E"/>
    <w:rsid w:val="00480D6F"/>
    <w:rsid w:val="004939C9"/>
    <w:rsid w:val="004B3D3E"/>
    <w:rsid w:val="004B5648"/>
    <w:rsid w:val="004B6B4F"/>
    <w:rsid w:val="004E560E"/>
    <w:rsid w:val="004F503E"/>
    <w:rsid w:val="004F71FC"/>
    <w:rsid w:val="005308FD"/>
    <w:rsid w:val="00532303"/>
    <w:rsid w:val="0053745A"/>
    <w:rsid w:val="00547946"/>
    <w:rsid w:val="0055101A"/>
    <w:rsid w:val="00554DE4"/>
    <w:rsid w:val="00566EC6"/>
    <w:rsid w:val="0057344E"/>
    <w:rsid w:val="00596E12"/>
    <w:rsid w:val="005C25B6"/>
    <w:rsid w:val="006140B8"/>
    <w:rsid w:val="00614D2E"/>
    <w:rsid w:val="00666B37"/>
    <w:rsid w:val="00684D1D"/>
    <w:rsid w:val="00687FE3"/>
    <w:rsid w:val="006E0B44"/>
    <w:rsid w:val="007046FB"/>
    <w:rsid w:val="0072045B"/>
    <w:rsid w:val="007272FC"/>
    <w:rsid w:val="00743E19"/>
    <w:rsid w:val="00760702"/>
    <w:rsid w:val="00766DC8"/>
    <w:rsid w:val="007737FF"/>
    <w:rsid w:val="00791862"/>
    <w:rsid w:val="007A323C"/>
    <w:rsid w:val="007C4840"/>
    <w:rsid w:val="007D4D7A"/>
    <w:rsid w:val="007D58D6"/>
    <w:rsid w:val="007F0918"/>
    <w:rsid w:val="007F29A0"/>
    <w:rsid w:val="007F630B"/>
    <w:rsid w:val="008174E4"/>
    <w:rsid w:val="0083266C"/>
    <w:rsid w:val="0083329D"/>
    <w:rsid w:val="008451D8"/>
    <w:rsid w:val="0084604E"/>
    <w:rsid w:val="008C712D"/>
    <w:rsid w:val="008F31F4"/>
    <w:rsid w:val="0091029F"/>
    <w:rsid w:val="0091464E"/>
    <w:rsid w:val="00914B78"/>
    <w:rsid w:val="009249A2"/>
    <w:rsid w:val="00934E05"/>
    <w:rsid w:val="0094656A"/>
    <w:rsid w:val="00954B10"/>
    <w:rsid w:val="00982A45"/>
    <w:rsid w:val="009B65AD"/>
    <w:rsid w:val="009C493F"/>
    <w:rsid w:val="009D5102"/>
    <w:rsid w:val="009E0459"/>
    <w:rsid w:val="009E157B"/>
    <w:rsid w:val="009F3E5F"/>
    <w:rsid w:val="00A00CB9"/>
    <w:rsid w:val="00A112DD"/>
    <w:rsid w:val="00A12C8A"/>
    <w:rsid w:val="00A245F9"/>
    <w:rsid w:val="00A45467"/>
    <w:rsid w:val="00A93EC8"/>
    <w:rsid w:val="00AB3CF2"/>
    <w:rsid w:val="00AE3346"/>
    <w:rsid w:val="00B22144"/>
    <w:rsid w:val="00B401ED"/>
    <w:rsid w:val="00B511A6"/>
    <w:rsid w:val="00B526A5"/>
    <w:rsid w:val="00B64ED1"/>
    <w:rsid w:val="00B6542E"/>
    <w:rsid w:val="00B67215"/>
    <w:rsid w:val="00B84814"/>
    <w:rsid w:val="00BB66EB"/>
    <w:rsid w:val="00BD2FE3"/>
    <w:rsid w:val="00BE0B93"/>
    <w:rsid w:val="00BF35B4"/>
    <w:rsid w:val="00C00C61"/>
    <w:rsid w:val="00C26D44"/>
    <w:rsid w:val="00C57857"/>
    <w:rsid w:val="00C83F2A"/>
    <w:rsid w:val="00C94125"/>
    <w:rsid w:val="00CB59CD"/>
    <w:rsid w:val="00CC14D3"/>
    <w:rsid w:val="00CD112F"/>
    <w:rsid w:val="00CD4444"/>
    <w:rsid w:val="00CE3495"/>
    <w:rsid w:val="00CF33D5"/>
    <w:rsid w:val="00CF7FED"/>
    <w:rsid w:val="00D15330"/>
    <w:rsid w:val="00D1770E"/>
    <w:rsid w:val="00D20037"/>
    <w:rsid w:val="00D3676C"/>
    <w:rsid w:val="00D432D6"/>
    <w:rsid w:val="00D450AA"/>
    <w:rsid w:val="00D657E3"/>
    <w:rsid w:val="00D659E3"/>
    <w:rsid w:val="00D67FAA"/>
    <w:rsid w:val="00D71C31"/>
    <w:rsid w:val="00D73A98"/>
    <w:rsid w:val="00D83DE6"/>
    <w:rsid w:val="00DA0F64"/>
    <w:rsid w:val="00DB15DA"/>
    <w:rsid w:val="00E004F2"/>
    <w:rsid w:val="00E21B55"/>
    <w:rsid w:val="00E33C7A"/>
    <w:rsid w:val="00E500EF"/>
    <w:rsid w:val="00E6601D"/>
    <w:rsid w:val="00E72FF0"/>
    <w:rsid w:val="00E80CC0"/>
    <w:rsid w:val="00E931B7"/>
    <w:rsid w:val="00E97A3F"/>
    <w:rsid w:val="00EC7B14"/>
    <w:rsid w:val="00ED5425"/>
    <w:rsid w:val="00EE4AD9"/>
    <w:rsid w:val="00F02EBB"/>
    <w:rsid w:val="00F105AD"/>
    <w:rsid w:val="00F24CF5"/>
    <w:rsid w:val="00F51FE9"/>
    <w:rsid w:val="00F65F53"/>
    <w:rsid w:val="00F72240"/>
    <w:rsid w:val="00F80A09"/>
    <w:rsid w:val="00F85507"/>
    <w:rsid w:val="00FB01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10FADA"/>
  <w15:docId w15:val="{B177DCFE-AA90-41EF-9000-1CA00E08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33"/>
    <w:pPr>
      <w:widowControl w:val="0"/>
      <w:jc w:val="both"/>
    </w:pPr>
    <w:rPr>
      <w:rFonts w:eastAsia="ＦＡ 丸ゴシックＭ"/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2C5A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330C7"/>
    <w:rPr>
      <w:rFonts w:ascii="Arial" w:eastAsia="ＭＳ ゴシック" w:hAnsi="Arial" w:cs="Times New Roman"/>
      <w:sz w:val="24"/>
      <w:szCs w:val="24"/>
    </w:rPr>
  </w:style>
  <w:style w:type="paragraph" w:styleId="a3">
    <w:name w:val="Block Text"/>
    <w:basedOn w:val="a"/>
    <w:uiPriority w:val="99"/>
    <w:semiHidden/>
    <w:rsid w:val="002C5A33"/>
    <w:pPr>
      <w:tabs>
        <w:tab w:val="left" w:pos="2314"/>
      </w:tabs>
      <w:ind w:left="433" w:right="227" w:hanging="206"/>
    </w:pPr>
    <w:rPr>
      <w:rFonts w:ascii="ＭＳ 明朝"/>
      <w:spacing w:val="10"/>
    </w:rPr>
  </w:style>
  <w:style w:type="paragraph" w:styleId="a4">
    <w:name w:val="header"/>
    <w:basedOn w:val="a"/>
    <w:link w:val="a5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9C9"/>
    <w:rPr>
      <w:rFonts w:eastAsia="ＦＡ 丸ゴシックＭ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93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9C9"/>
    <w:rPr>
      <w:rFonts w:eastAsia="ＦＡ 丸ゴシックＭ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0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C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1</TotalTime>
  <Pages>1</Pages>
  <Words>403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下田市職員採用試験申込書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下田市職員採用試験申込書</dc:title>
  <dc:subject/>
  <dc:creator>総務課</dc:creator>
  <cp:keywords/>
  <dc:description/>
  <cp:lastModifiedBy> </cp:lastModifiedBy>
  <cp:revision>3</cp:revision>
  <cp:lastPrinted>2020-01-31T07:19:00Z</cp:lastPrinted>
  <dcterms:created xsi:type="dcterms:W3CDTF">2023-02-20T02:37:00Z</dcterms:created>
  <dcterms:modified xsi:type="dcterms:W3CDTF">2024-02-13T02:26:00Z</dcterms:modified>
</cp:coreProperties>
</file>